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5BC" w:rsidRPr="003C65BC" w:rsidRDefault="003C65BC" w:rsidP="003C65BC">
      <w:pPr>
        <w:spacing w:after="0" w:line="259" w:lineRule="auto"/>
        <w:ind w:left="6" w:firstLine="0"/>
        <w:jc w:val="center"/>
        <w:rPr>
          <w:sz w:val="32"/>
          <w:szCs w:val="32"/>
        </w:rPr>
      </w:pPr>
      <w:r w:rsidRPr="003C65BC">
        <w:rPr>
          <w:sz w:val="32"/>
          <w:szCs w:val="32"/>
        </w:rPr>
        <w:t xml:space="preserve">特定費目の代金の実費精算に関する特約条項 </w:t>
      </w:r>
    </w:p>
    <w:p w:rsidR="003C65BC" w:rsidRDefault="003C65BC" w:rsidP="003C65BC">
      <w:pPr>
        <w:spacing w:after="0" w:line="283" w:lineRule="auto"/>
        <w:ind w:left="0" w:right="8828" w:firstLine="0"/>
      </w:pPr>
      <w:r>
        <w:t xml:space="preserve">  </w:t>
      </w:r>
    </w:p>
    <w:p w:rsidR="003C65BC" w:rsidRDefault="003C65BC" w:rsidP="003C65BC">
      <w:pPr>
        <w:ind w:left="-15" w:firstLine="0"/>
      </w:pPr>
      <w:r>
        <w:t xml:space="preserve"> 甲及び乙は、特定費目の代金の実費精算に関し、次の特約条項を定める。 </w:t>
      </w:r>
    </w:p>
    <w:p w:rsidR="003C65BC" w:rsidRDefault="003C65BC" w:rsidP="003C65BC">
      <w:pPr>
        <w:spacing w:after="29" w:line="259" w:lineRule="auto"/>
        <w:ind w:left="0" w:firstLine="0"/>
      </w:pPr>
      <w:r>
        <w:t xml:space="preserve"> </w:t>
      </w:r>
    </w:p>
    <w:p w:rsidR="003C65BC" w:rsidRDefault="003C65BC" w:rsidP="003C65BC">
      <w:pPr>
        <w:ind w:left="-15" w:firstLine="0"/>
      </w:pPr>
      <w:r>
        <w:t xml:space="preserve">（特定費目の代金の実費精算） </w:t>
      </w:r>
    </w:p>
    <w:p w:rsidR="003C65BC" w:rsidRDefault="003C65BC" w:rsidP="003C65BC">
      <w:pPr>
        <w:ind w:left="237"/>
      </w:pPr>
      <w:r>
        <w:t xml:space="preserve">第１条 乙に支払われる代金のうち別表の特定費目金額表に掲げる費目（以下「特定費目」という。）に係るものは、この契約条項の定めるところに従い精算するものとする。 </w:t>
      </w:r>
    </w:p>
    <w:p w:rsidR="003C65BC" w:rsidRDefault="003C65BC" w:rsidP="003C65BC">
      <w:pPr>
        <w:ind w:left="237"/>
      </w:pPr>
      <w:r>
        <w:t xml:space="preserve">２ 特定費目の数量、単価又は金額の合計額その他必要な事項は、要確定費目金額表に定めるところによる。 </w:t>
      </w:r>
    </w:p>
    <w:p w:rsidR="003C65BC" w:rsidRDefault="003C65BC" w:rsidP="003C65BC">
      <w:pPr>
        <w:ind w:left="-15" w:firstLine="0"/>
      </w:pPr>
      <w:r>
        <w:t xml:space="preserve">（実績額） </w:t>
      </w:r>
    </w:p>
    <w:p w:rsidR="003C65BC" w:rsidRDefault="003C65BC" w:rsidP="003C65BC">
      <w:pPr>
        <w:ind w:left="237"/>
      </w:pPr>
      <w:r>
        <w:t xml:space="preserve">第２条 この契約において「実績額」とは、乙がこの契約の履行のために支出し、又は負担した特定費目に係る費用の金額をいう。 </w:t>
      </w:r>
    </w:p>
    <w:p w:rsidR="003C65BC" w:rsidRDefault="003C65BC" w:rsidP="003C65BC">
      <w:pPr>
        <w:ind w:left="237"/>
      </w:pPr>
      <w:r>
        <w:t xml:space="preserve">２ 実績額は、別紙の実績額に関する計算基準（以下「計算基準」という。）に基づき計算し、甲乙協議して確定するものとする。 </w:t>
      </w:r>
    </w:p>
    <w:p w:rsidR="003C65BC" w:rsidRDefault="003C65BC" w:rsidP="003C65BC">
      <w:pPr>
        <w:ind w:left="-15" w:firstLine="0"/>
      </w:pPr>
      <w:r>
        <w:t xml:space="preserve">（代金の精算） </w:t>
      </w:r>
    </w:p>
    <w:p w:rsidR="003C65BC" w:rsidRDefault="003C65BC" w:rsidP="003C65BC">
      <w:pPr>
        <w:ind w:left="237"/>
      </w:pPr>
      <w:r>
        <w:t xml:space="preserve">第３条 特定費目の実績額の合計額が特定費目の金額の合計額に達しない場合はその差額相当額（当該差額相当額に対応する総利益額を含む。）を契約金額から減額した金額をもって、これに等しい場合は契約金額をもって、これを超える場合は超える金額を加算した金額をもって、乙に支払われる代金として確定する。 </w:t>
      </w:r>
    </w:p>
    <w:p w:rsidR="003C65BC" w:rsidRDefault="003C65BC" w:rsidP="003C65BC">
      <w:pPr>
        <w:numPr>
          <w:ilvl w:val="0"/>
          <w:numId w:val="1"/>
        </w:numPr>
        <w:ind w:hanging="485"/>
      </w:pPr>
      <w:r>
        <w:t xml:space="preserve">前項の規定による代金の確定は、 年 月 日までに行うことを目途とする。 </w:t>
      </w:r>
    </w:p>
    <w:p w:rsidR="003C65BC" w:rsidRDefault="003C65BC" w:rsidP="003C65BC">
      <w:pPr>
        <w:numPr>
          <w:ilvl w:val="0"/>
          <w:numId w:val="1"/>
        </w:numPr>
        <w:ind w:hanging="485"/>
      </w:pPr>
      <w:r>
        <w:t xml:space="preserve">甲及び乙は、第１項の規定により契約金額から減額し、又は契約金額に加算した金額をもって代金を確定する場合は契約金額を当該金額に変更する措置をとるものとし、契約金額をもって代金を確定する場合は契約金額に増減のない旨を確認する措置をとるものとする。 </w:t>
      </w:r>
    </w:p>
    <w:p w:rsidR="003C65BC" w:rsidRDefault="003C65BC" w:rsidP="003C65BC">
      <w:pPr>
        <w:ind w:left="-15" w:firstLine="0"/>
      </w:pPr>
      <w:r>
        <w:t xml:space="preserve">（実績額の報告） </w:t>
      </w:r>
    </w:p>
    <w:p w:rsidR="003C65BC" w:rsidRDefault="003C65BC" w:rsidP="003C65BC">
      <w:pPr>
        <w:spacing w:after="2" w:line="283" w:lineRule="auto"/>
        <w:ind w:left="242" w:right="5" w:hanging="242"/>
        <w:jc w:val="both"/>
      </w:pPr>
      <w:r>
        <w:t xml:space="preserve">第４条 乙は、実績額の全部が確定した場合は、できるだけ速やかに実績額報告書を作成し、別紙に掲げる実績額を証する書類を添えて甲に提出しなければならない。 </w:t>
      </w:r>
    </w:p>
    <w:p w:rsidR="003C65BC" w:rsidRDefault="003C65BC" w:rsidP="003C65BC">
      <w:pPr>
        <w:ind w:left="-15" w:firstLine="0"/>
      </w:pPr>
      <w:r>
        <w:t xml:space="preserve">（要確定費目金額表の変更） </w:t>
      </w:r>
    </w:p>
    <w:p w:rsidR="003C65BC" w:rsidRDefault="003C65BC" w:rsidP="003C65BC">
      <w:pPr>
        <w:spacing w:after="3214"/>
        <w:ind w:left="237"/>
      </w:pPr>
      <w:r>
        <w:t>第５条 甲及び乙は、特定費目又は特定費目の数量、単価又は金額の合計額その他要精算費目金額表に定めるところを変更するため協</w:t>
      </w:r>
      <w:bookmarkStart w:id="0" w:name="_GoBack"/>
      <w:bookmarkEnd w:id="0"/>
      <w:r>
        <w:t xml:space="preserve">議することができる。 </w:t>
      </w:r>
    </w:p>
    <w:sectPr w:rsidR="003C65BC" w:rsidSect="00C75C8D">
      <w:footerReference w:type="default" r:id="rId7"/>
      <w:pgSz w:w="11906" w:h="16838" w:code="9"/>
      <w:pgMar w:top="1247" w:right="1134" w:bottom="1247" w:left="1134" w:header="851" w:footer="992" w:gutter="0"/>
      <w:pgNumType w:start="152"/>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5B2" w:rsidRDefault="008F35B2" w:rsidP="00C75C8D">
      <w:pPr>
        <w:spacing w:after="0" w:line="240" w:lineRule="auto"/>
      </w:pPr>
      <w:r>
        <w:separator/>
      </w:r>
    </w:p>
  </w:endnote>
  <w:endnote w:type="continuationSeparator" w:id="0">
    <w:p w:rsidR="008F35B2" w:rsidRDefault="008F35B2" w:rsidP="00C75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C8D" w:rsidRDefault="00C75C8D">
    <w:pPr>
      <w:pStyle w:val="a5"/>
      <w:jc w:val="center"/>
    </w:pPr>
  </w:p>
  <w:p w:rsidR="00C75C8D" w:rsidRDefault="00C75C8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5B2" w:rsidRDefault="008F35B2" w:rsidP="00C75C8D">
      <w:pPr>
        <w:spacing w:after="0" w:line="240" w:lineRule="auto"/>
      </w:pPr>
      <w:r>
        <w:separator/>
      </w:r>
    </w:p>
  </w:footnote>
  <w:footnote w:type="continuationSeparator" w:id="0">
    <w:p w:rsidR="008F35B2" w:rsidRDefault="008F35B2" w:rsidP="00C75C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80B95"/>
    <w:multiLevelType w:val="hybridMultilevel"/>
    <w:tmpl w:val="2F0A06D4"/>
    <w:lvl w:ilvl="0" w:tplc="500E9122">
      <w:start w:val="2"/>
      <w:numFmt w:val="decimalFullWidth"/>
      <w:lvlText w:val="%1"/>
      <w:lvlJc w:val="left"/>
      <w:pPr>
        <w:ind w:left="4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5363DAE">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0D6D1C0">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352CF88">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7263B3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AF23B5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2D69BE2">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7D4C1EA">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188049A">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5BC"/>
    <w:rsid w:val="00074916"/>
    <w:rsid w:val="0008341E"/>
    <w:rsid w:val="003C65BC"/>
    <w:rsid w:val="00487514"/>
    <w:rsid w:val="008F35B2"/>
    <w:rsid w:val="00C75C8D"/>
    <w:rsid w:val="00DD0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35E1670-3004-472F-98E9-BBB49BE49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5BC"/>
    <w:pPr>
      <w:spacing w:after="16" w:line="271" w:lineRule="auto"/>
      <w:ind w:left="252" w:hanging="252"/>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5C8D"/>
    <w:pPr>
      <w:tabs>
        <w:tab w:val="center" w:pos="4252"/>
        <w:tab w:val="right" w:pos="8504"/>
      </w:tabs>
      <w:snapToGrid w:val="0"/>
    </w:pPr>
  </w:style>
  <w:style w:type="character" w:customStyle="1" w:styleId="a4">
    <w:name w:val="ヘッダー (文字)"/>
    <w:basedOn w:val="a0"/>
    <w:link w:val="a3"/>
    <w:uiPriority w:val="99"/>
    <w:rsid w:val="00C75C8D"/>
    <w:rPr>
      <w:rFonts w:ascii="ＭＳ 明朝" w:eastAsia="ＭＳ 明朝" w:hAnsi="ＭＳ 明朝" w:cs="ＭＳ 明朝"/>
      <w:color w:val="000000"/>
      <w:sz w:val="24"/>
    </w:rPr>
  </w:style>
  <w:style w:type="paragraph" w:styleId="a5">
    <w:name w:val="footer"/>
    <w:basedOn w:val="a"/>
    <w:link w:val="a6"/>
    <w:uiPriority w:val="99"/>
    <w:unhideWhenUsed/>
    <w:rsid w:val="00C75C8D"/>
    <w:pPr>
      <w:tabs>
        <w:tab w:val="center" w:pos="4252"/>
        <w:tab w:val="right" w:pos="8504"/>
      </w:tabs>
      <w:snapToGrid w:val="0"/>
    </w:pPr>
  </w:style>
  <w:style w:type="character" w:customStyle="1" w:styleId="a6">
    <w:name w:val="フッター (文字)"/>
    <w:basedOn w:val="a0"/>
    <w:link w:val="a5"/>
    <w:uiPriority w:val="99"/>
    <w:rsid w:val="00C75C8D"/>
    <w:rPr>
      <w:rFonts w:ascii="ＭＳ 明朝" w:eastAsia="ＭＳ 明朝" w:hAnsi="ＭＳ 明朝" w:cs="ＭＳ 明朝"/>
      <w:color w:val="000000"/>
      <w:sz w:val="24"/>
    </w:rPr>
  </w:style>
  <w:style w:type="paragraph" w:styleId="a7">
    <w:name w:val="Balloon Text"/>
    <w:basedOn w:val="a"/>
    <w:link w:val="a8"/>
    <w:uiPriority w:val="99"/>
    <w:semiHidden/>
    <w:unhideWhenUsed/>
    <w:rsid w:val="00C75C8D"/>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75C8D"/>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172482A5.dotm</Template>
  <TotalTime>4</TotalTime>
  <Pages>1</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防衛省</Company>
  <LinksUpToDate>false</LinksUpToDate>
  <CharactersWithSpaces>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千鶴</dc:creator>
  <cp:keywords/>
  <dc:description/>
  <cp:lastModifiedBy>永野　勝彦</cp:lastModifiedBy>
  <cp:revision>5</cp:revision>
  <cp:lastPrinted>2016-09-30T06:13:00Z</cp:lastPrinted>
  <dcterms:created xsi:type="dcterms:W3CDTF">2016-08-04T07:22:00Z</dcterms:created>
  <dcterms:modified xsi:type="dcterms:W3CDTF">2020-04-12T11:55:00Z</dcterms:modified>
</cp:coreProperties>
</file>